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3E" w:rsidRPr="002F4C0E" w:rsidRDefault="00463DD0" w:rsidP="00950FDD">
      <w:pPr>
        <w:jc w:val="center"/>
        <w:rPr>
          <w:b/>
          <w:i/>
          <w:shadow/>
          <w:sz w:val="96"/>
          <w:szCs w:val="96"/>
        </w:rPr>
      </w:pPr>
      <w:r w:rsidRPr="002F4C0E">
        <w:t xml:space="preserve">  </w:t>
      </w:r>
      <w:r w:rsidR="00654CE6" w:rsidRPr="00654CE6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6pt;height:60.45pt" fillcolor="black" stroked="f">
            <v:shadow on="t" color="#b2b2b2" opacity="52429f" offset="3pt"/>
            <v:textpath style="font-family:&quot;Times New Roman&quot;;font-weight:bold;v-text-kern:t" trim="t" fitpath="t" string="Блистательный Санкт-Петербург&#10;"/>
          </v:shape>
        </w:pict>
      </w:r>
    </w:p>
    <w:p w:rsidR="008A64C0" w:rsidRPr="00D85386" w:rsidRDefault="00327498" w:rsidP="00D85386">
      <w:pPr>
        <w:rPr>
          <w:b/>
          <w:i/>
          <w:sz w:val="22"/>
          <w:szCs w:val="22"/>
        </w:rPr>
      </w:pPr>
      <w:r w:rsidRPr="00326A06">
        <w:rPr>
          <w:b/>
          <w:i/>
          <w:sz w:val="22"/>
          <w:szCs w:val="22"/>
        </w:rPr>
        <w:t xml:space="preserve">                                                            </w:t>
      </w:r>
      <w:r w:rsidR="007D586A" w:rsidRPr="00326A06">
        <w:rPr>
          <w:b/>
          <w:i/>
          <w:sz w:val="22"/>
          <w:szCs w:val="22"/>
        </w:rPr>
        <w:t xml:space="preserve">           </w:t>
      </w:r>
      <w:r w:rsidR="002F5307" w:rsidRPr="00326A06">
        <w:rPr>
          <w:b/>
          <w:i/>
          <w:sz w:val="22"/>
          <w:szCs w:val="22"/>
        </w:rPr>
        <w:t xml:space="preserve">   </w:t>
      </w:r>
      <w:r w:rsidR="007E041C" w:rsidRPr="00326A06">
        <w:rPr>
          <w:b/>
          <w:i/>
          <w:sz w:val="22"/>
          <w:szCs w:val="22"/>
        </w:rPr>
        <w:t xml:space="preserve"> </w:t>
      </w:r>
      <w:r w:rsidRPr="00326A06">
        <w:rPr>
          <w:b/>
          <w:i/>
          <w:sz w:val="22"/>
          <w:szCs w:val="22"/>
        </w:rPr>
        <w:t xml:space="preserve">   </w:t>
      </w:r>
      <w:r w:rsidR="00222AE5" w:rsidRPr="00326A06">
        <w:rPr>
          <w:b/>
          <w:i/>
          <w:sz w:val="22"/>
          <w:szCs w:val="22"/>
        </w:rPr>
        <w:tab/>
      </w:r>
      <w:r w:rsidR="00326A06">
        <w:rPr>
          <w:b/>
          <w:i/>
          <w:sz w:val="22"/>
          <w:szCs w:val="22"/>
        </w:rPr>
        <w:t xml:space="preserve">         Заезды</w:t>
      </w:r>
      <w:r w:rsidR="00BD1883">
        <w:rPr>
          <w:b/>
          <w:i/>
          <w:sz w:val="22"/>
          <w:szCs w:val="22"/>
        </w:rPr>
        <w:t>:</w:t>
      </w:r>
      <w:r w:rsidR="005C63DC">
        <w:rPr>
          <w:b/>
          <w:i/>
          <w:sz w:val="22"/>
          <w:szCs w:val="22"/>
        </w:rPr>
        <w:t xml:space="preserve"> 28.04.2017</w:t>
      </w:r>
      <w:r w:rsidR="00326A06">
        <w:rPr>
          <w:b/>
          <w:i/>
          <w:sz w:val="22"/>
          <w:szCs w:val="22"/>
        </w:rPr>
        <w:t xml:space="preserve"> и далее каждый четверг </w:t>
      </w:r>
    </w:p>
    <w:p w:rsidR="00827A38" w:rsidRPr="00827A38" w:rsidRDefault="00C24D87" w:rsidP="00827A38">
      <w:pPr>
        <w:jc w:val="center"/>
        <w:rPr>
          <w:b/>
          <w:color w:val="000000" w:themeColor="text1"/>
          <w:sz w:val="28"/>
          <w:szCs w:val="28"/>
        </w:rPr>
      </w:pPr>
      <w:r w:rsidRPr="00D82050">
        <w:rPr>
          <w:b/>
          <w:color w:val="000000" w:themeColor="text1"/>
          <w:sz w:val="28"/>
          <w:szCs w:val="28"/>
        </w:rPr>
        <w:t>Программа</w:t>
      </w:r>
      <w:r w:rsidR="006859E1" w:rsidRPr="00D82050">
        <w:rPr>
          <w:b/>
          <w:color w:val="000000" w:themeColor="text1"/>
          <w:sz w:val="28"/>
          <w:szCs w:val="28"/>
        </w:rPr>
        <w:t xml:space="preserve"> </w:t>
      </w:r>
      <w:r w:rsidR="00123CFA" w:rsidRPr="00D82050">
        <w:rPr>
          <w:b/>
          <w:color w:val="000000" w:themeColor="text1"/>
          <w:sz w:val="28"/>
          <w:szCs w:val="28"/>
        </w:rPr>
        <w:t>тура:</w:t>
      </w:r>
    </w:p>
    <w:tbl>
      <w:tblPr>
        <w:tblW w:w="1123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246"/>
        <w:gridCol w:w="9987"/>
      </w:tblGrid>
      <w:tr w:rsidR="00547F39" w:rsidRPr="00D82050" w:rsidTr="006B109B">
        <w:trPr>
          <w:trHeight w:val="568"/>
        </w:trPr>
        <w:tc>
          <w:tcPr>
            <w:tcW w:w="1246" w:type="dxa"/>
            <w:vAlign w:val="center"/>
          </w:tcPr>
          <w:p w:rsidR="00547F39" w:rsidRPr="00D82050" w:rsidRDefault="00547F39" w:rsidP="004828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2050">
              <w:rPr>
                <w:b/>
                <w:color w:val="000000" w:themeColor="text1"/>
                <w:sz w:val="22"/>
                <w:szCs w:val="22"/>
              </w:rPr>
              <w:t>1 день</w:t>
            </w:r>
          </w:p>
          <w:p w:rsidR="00A22C71" w:rsidRPr="00827A38" w:rsidRDefault="00A22C71" w:rsidP="004828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7A38">
              <w:rPr>
                <w:b/>
                <w:color w:val="000000" w:themeColor="text1"/>
                <w:sz w:val="16"/>
                <w:szCs w:val="16"/>
              </w:rPr>
              <w:t>четверг</w:t>
            </w:r>
          </w:p>
        </w:tc>
        <w:tc>
          <w:tcPr>
            <w:tcW w:w="9987" w:type="dxa"/>
            <w:shd w:val="clear" w:color="auto" w:fill="auto"/>
            <w:vAlign w:val="center"/>
          </w:tcPr>
          <w:p w:rsidR="006B109B" w:rsidRPr="00222AE5" w:rsidRDefault="006B109B" w:rsidP="00F873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6B109B">
              <w:rPr>
                <w:b/>
                <w:sz w:val="22"/>
                <w:szCs w:val="22"/>
              </w:rPr>
              <w:t>6</w:t>
            </w:r>
            <w:r w:rsidR="001C186D" w:rsidRPr="008A64C0">
              <w:rPr>
                <w:b/>
                <w:sz w:val="22"/>
                <w:szCs w:val="22"/>
              </w:rPr>
              <w:t>.00</w:t>
            </w:r>
            <w:r w:rsidR="001C186D" w:rsidRPr="0052307E">
              <w:rPr>
                <w:sz w:val="22"/>
                <w:szCs w:val="22"/>
              </w:rPr>
              <w:t xml:space="preserve"> – отправление из </w:t>
            </w:r>
            <w:r w:rsidR="0052307E">
              <w:rPr>
                <w:sz w:val="22"/>
                <w:szCs w:val="22"/>
              </w:rPr>
              <w:t>Гомеля (площадь Восстания).</w:t>
            </w:r>
            <w:r w:rsidR="001C186D" w:rsidRPr="0052307E">
              <w:rPr>
                <w:sz w:val="22"/>
                <w:szCs w:val="22"/>
              </w:rPr>
              <w:t xml:space="preserve"> </w:t>
            </w:r>
          </w:p>
          <w:p w:rsidR="006B109B" w:rsidRPr="006B109B" w:rsidRDefault="006B109B" w:rsidP="00F873D8">
            <w:pPr>
              <w:rPr>
                <w:sz w:val="22"/>
                <w:szCs w:val="22"/>
              </w:rPr>
            </w:pPr>
            <w:r w:rsidRPr="006B109B">
              <w:rPr>
                <w:b/>
                <w:sz w:val="22"/>
                <w:szCs w:val="22"/>
              </w:rPr>
              <w:t>19.00</w:t>
            </w:r>
            <w:r w:rsidRPr="006B109B">
              <w:rPr>
                <w:sz w:val="22"/>
                <w:szCs w:val="22"/>
              </w:rPr>
              <w:t xml:space="preserve"> - </w:t>
            </w:r>
            <w:r w:rsidR="001C186D" w:rsidRPr="0052307E">
              <w:rPr>
                <w:sz w:val="22"/>
                <w:szCs w:val="22"/>
              </w:rPr>
              <w:t>Посадка туристов в Мог</w:t>
            </w:r>
            <w:r w:rsidR="0052307E">
              <w:rPr>
                <w:sz w:val="22"/>
                <w:szCs w:val="22"/>
              </w:rPr>
              <w:t xml:space="preserve">илеве, </w:t>
            </w:r>
          </w:p>
          <w:p w:rsidR="006B109B" w:rsidRDefault="003B2DFC" w:rsidP="00F873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20.3</w:t>
            </w:r>
            <w:r w:rsidR="006B109B" w:rsidRPr="006B109B">
              <w:rPr>
                <w:b/>
                <w:sz w:val="22"/>
                <w:szCs w:val="22"/>
              </w:rPr>
              <w:t>0</w:t>
            </w:r>
            <w:r w:rsidR="006B109B">
              <w:rPr>
                <w:sz w:val="22"/>
                <w:szCs w:val="22"/>
              </w:rPr>
              <w:t xml:space="preserve"> - Посадка в </w:t>
            </w:r>
            <w:r w:rsidR="0052307E">
              <w:rPr>
                <w:sz w:val="22"/>
                <w:szCs w:val="22"/>
              </w:rPr>
              <w:t xml:space="preserve">Орше, </w:t>
            </w:r>
          </w:p>
          <w:p w:rsidR="006B109B" w:rsidRDefault="003B2DFC" w:rsidP="00F873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21.3</w:t>
            </w:r>
            <w:r w:rsidR="006B109B" w:rsidRPr="006B109B">
              <w:rPr>
                <w:b/>
                <w:sz w:val="22"/>
                <w:szCs w:val="22"/>
              </w:rPr>
              <w:t>0</w:t>
            </w:r>
            <w:r w:rsidR="006B109B">
              <w:rPr>
                <w:sz w:val="22"/>
                <w:szCs w:val="22"/>
              </w:rPr>
              <w:t xml:space="preserve"> – Посадка в </w:t>
            </w:r>
            <w:r w:rsidR="0052307E">
              <w:rPr>
                <w:sz w:val="22"/>
                <w:szCs w:val="22"/>
              </w:rPr>
              <w:t>Витебске.</w:t>
            </w:r>
            <w:r w:rsidR="00D554EB">
              <w:rPr>
                <w:sz w:val="22"/>
                <w:szCs w:val="22"/>
              </w:rPr>
              <w:t xml:space="preserve"> </w:t>
            </w:r>
          </w:p>
          <w:p w:rsidR="00547F39" w:rsidRPr="0052307E" w:rsidRDefault="001C186D" w:rsidP="00F873D8">
            <w:pPr>
              <w:rPr>
                <w:sz w:val="22"/>
                <w:szCs w:val="22"/>
              </w:rPr>
            </w:pPr>
            <w:r w:rsidRPr="0052307E">
              <w:rPr>
                <w:sz w:val="22"/>
                <w:szCs w:val="22"/>
              </w:rPr>
              <w:t>Ночной переезд.</w:t>
            </w:r>
          </w:p>
        </w:tc>
      </w:tr>
      <w:tr w:rsidR="00547F39" w:rsidRPr="00D82050" w:rsidTr="006B109B">
        <w:trPr>
          <w:trHeight w:val="2365"/>
        </w:trPr>
        <w:tc>
          <w:tcPr>
            <w:tcW w:w="1246" w:type="dxa"/>
            <w:vAlign w:val="center"/>
          </w:tcPr>
          <w:p w:rsidR="00547F39" w:rsidRPr="00D82050" w:rsidRDefault="00547F39" w:rsidP="004828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2050">
              <w:rPr>
                <w:b/>
                <w:color w:val="000000" w:themeColor="text1"/>
                <w:sz w:val="22"/>
                <w:szCs w:val="22"/>
              </w:rPr>
              <w:t>2 день</w:t>
            </w:r>
          </w:p>
          <w:p w:rsidR="00A22C71" w:rsidRPr="00827A38" w:rsidRDefault="00A22C71" w:rsidP="004828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7A38">
              <w:rPr>
                <w:b/>
                <w:color w:val="000000" w:themeColor="text1"/>
                <w:sz w:val="16"/>
                <w:szCs w:val="16"/>
              </w:rPr>
              <w:t>пятница</w:t>
            </w:r>
          </w:p>
        </w:tc>
        <w:tc>
          <w:tcPr>
            <w:tcW w:w="9987" w:type="dxa"/>
            <w:vAlign w:val="center"/>
          </w:tcPr>
          <w:p w:rsidR="001C186D" w:rsidRPr="0052307E" w:rsidRDefault="001C186D" w:rsidP="00326A06">
            <w:pPr>
              <w:jc w:val="both"/>
              <w:rPr>
                <w:sz w:val="22"/>
                <w:szCs w:val="22"/>
              </w:rPr>
            </w:pPr>
            <w:r w:rsidRPr="0052307E">
              <w:rPr>
                <w:sz w:val="22"/>
                <w:szCs w:val="22"/>
              </w:rPr>
              <w:t>Прибытие в Петергоф рано утром.</w:t>
            </w:r>
          </w:p>
          <w:p w:rsidR="00326A06" w:rsidRDefault="003B2DFC" w:rsidP="00326A0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</w:t>
            </w:r>
            <w:r w:rsidR="001C186D" w:rsidRPr="0052307E">
              <w:rPr>
                <w:b/>
                <w:sz w:val="22"/>
                <w:szCs w:val="22"/>
              </w:rPr>
              <w:t>0</w:t>
            </w:r>
            <w:r w:rsidR="001C186D" w:rsidRPr="0052307E">
              <w:rPr>
                <w:sz w:val="22"/>
                <w:szCs w:val="22"/>
              </w:rPr>
              <w:t xml:space="preserve"> -  </w:t>
            </w:r>
            <w:r w:rsidR="001C186D" w:rsidRPr="0052307E">
              <w:rPr>
                <w:b/>
                <w:sz w:val="22"/>
                <w:szCs w:val="22"/>
              </w:rPr>
              <w:t>Экскурсия по  лучшему  в мире парку  фонтанов</w:t>
            </w:r>
            <w:r w:rsidR="001C186D" w:rsidRPr="0052307E">
              <w:rPr>
                <w:sz w:val="22"/>
                <w:szCs w:val="22"/>
              </w:rPr>
              <w:t xml:space="preserve">.  Вы увидите как «просыпается» знаменитый   фонтан «Самсон»; насладитесь великолепием  дворцов: большого Петергофского, </w:t>
            </w:r>
            <w:r w:rsidR="001C186D" w:rsidRPr="00D554EB">
              <w:rPr>
                <w:b/>
                <w:sz w:val="22"/>
                <w:szCs w:val="22"/>
              </w:rPr>
              <w:t>«</w:t>
            </w:r>
            <w:proofErr w:type="spellStart"/>
            <w:r w:rsidR="001C186D" w:rsidRPr="00D554EB">
              <w:rPr>
                <w:b/>
                <w:sz w:val="22"/>
                <w:szCs w:val="22"/>
              </w:rPr>
              <w:t>Монплезира</w:t>
            </w:r>
            <w:proofErr w:type="spellEnd"/>
            <w:r w:rsidR="001C186D" w:rsidRPr="00D554EB">
              <w:rPr>
                <w:b/>
                <w:sz w:val="22"/>
                <w:szCs w:val="22"/>
              </w:rPr>
              <w:t xml:space="preserve">» </w:t>
            </w:r>
            <w:r w:rsidR="001C186D" w:rsidRPr="0052307E">
              <w:rPr>
                <w:sz w:val="22"/>
                <w:szCs w:val="22"/>
              </w:rPr>
              <w:t xml:space="preserve">и </w:t>
            </w:r>
            <w:r w:rsidR="001C186D" w:rsidRPr="00D554EB">
              <w:rPr>
                <w:b/>
                <w:sz w:val="22"/>
                <w:szCs w:val="22"/>
              </w:rPr>
              <w:t>«Марли»</w:t>
            </w:r>
            <w:r w:rsidR="001C186D" w:rsidRPr="0052307E">
              <w:rPr>
                <w:sz w:val="22"/>
                <w:szCs w:val="22"/>
              </w:rPr>
              <w:t>,  Екатерининского корпуса и малого Эрмитажа, которые смо</w:t>
            </w:r>
            <w:r>
              <w:rPr>
                <w:sz w:val="22"/>
                <w:szCs w:val="22"/>
              </w:rPr>
              <w:t>жете посетить в свободное время (входные билеты за доп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лату).</w:t>
            </w:r>
            <w:r w:rsidR="001C186D" w:rsidRPr="0052307E">
              <w:rPr>
                <w:sz w:val="22"/>
                <w:szCs w:val="22"/>
              </w:rPr>
              <w:t xml:space="preserve"> Увидите </w:t>
            </w:r>
            <w:r w:rsidR="001C186D" w:rsidRPr="00D554EB">
              <w:rPr>
                <w:b/>
                <w:sz w:val="22"/>
                <w:szCs w:val="22"/>
              </w:rPr>
              <w:t>Константиновский дворец</w:t>
            </w:r>
            <w:r w:rsidR="001C186D" w:rsidRPr="0052307E">
              <w:rPr>
                <w:sz w:val="22"/>
                <w:szCs w:val="22"/>
              </w:rPr>
              <w:t xml:space="preserve"> – официальную резиденцию президента РФ, побываете в действующем императорском </w:t>
            </w:r>
            <w:r w:rsidR="001C186D" w:rsidRPr="00D554EB">
              <w:rPr>
                <w:b/>
                <w:sz w:val="22"/>
                <w:szCs w:val="22"/>
              </w:rPr>
              <w:t>соборе Петра и Павла</w:t>
            </w:r>
            <w:r w:rsidR="00D554EB">
              <w:rPr>
                <w:sz w:val="22"/>
                <w:szCs w:val="22"/>
              </w:rPr>
              <w:t>,</w:t>
            </w:r>
            <w:r w:rsidR="006B109B" w:rsidRPr="006B109B">
              <w:rPr>
                <w:sz w:val="22"/>
                <w:szCs w:val="22"/>
              </w:rPr>
              <w:t xml:space="preserve"> </w:t>
            </w:r>
            <w:r w:rsidR="001C186D" w:rsidRPr="0052307E">
              <w:rPr>
                <w:sz w:val="22"/>
                <w:szCs w:val="22"/>
              </w:rPr>
              <w:t>расписанного Васнецовым.</w:t>
            </w:r>
          </w:p>
          <w:p w:rsidR="00326A06" w:rsidRDefault="003B2DFC" w:rsidP="00326A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1C186D" w:rsidRPr="0052307E">
              <w:rPr>
                <w:b/>
                <w:sz w:val="22"/>
                <w:szCs w:val="22"/>
              </w:rPr>
              <w:t>.00</w:t>
            </w:r>
            <w:r w:rsidR="001C186D" w:rsidRPr="0052307E">
              <w:rPr>
                <w:sz w:val="22"/>
                <w:szCs w:val="22"/>
              </w:rPr>
              <w:t xml:space="preserve"> -  </w:t>
            </w:r>
            <w:r w:rsidR="001C186D" w:rsidRPr="00D554EB">
              <w:rPr>
                <w:sz w:val="22"/>
                <w:szCs w:val="22"/>
              </w:rPr>
              <w:t>Обед и заселение</w:t>
            </w:r>
            <w:r w:rsidR="00D554EB">
              <w:rPr>
                <w:sz w:val="22"/>
                <w:szCs w:val="22"/>
              </w:rPr>
              <w:t xml:space="preserve"> в гостин</w:t>
            </w:r>
            <w:r w:rsidR="00827A38">
              <w:rPr>
                <w:sz w:val="22"/>
                <w:szCs w:val="22"/>
              </w:rPr>
              <w:t>ицу</w:t>
            </w:r>
            <w:proofErr w:type="gramStart"/>
            <w:r w:rsidR="00827A38">
              <w:rPr>
                <w:sz w:val="22"/>
                <w:szCs w:val="22"/>
              </w:rPr>
              <w:t xml:space="preserve"> </w:t>
            </w:r>
            <w:r w:rsidR="00D554EB">
              <w:rPr>
                <w:sz w:val="22"/>
                <w:szCs w:val="22"/>
              </w:rPr>
              <w:t>.</w:t>
            </w:r>
            <w:proofErr w:type="gramEnd"/>
            <w:r w:rsidR="00D554EB">
              <w:rPr>
                <w:sz w:val="22"/>
                <w:szCs w:val="22"/>
              </w:rPr>
              <w:t xml:space="preserve"> </w:t>
            </w:r>
            <w:r w:rsidR="001C186D" w:rsidRPr="00D554EB">
              <w:rPr>
                <w:sz w:val="22"/>
                <w:szCs w:val="22"/>
              </w:rPr>
              <w:t>Свободное время.</w:t>
            </w:r>
          </w:p>
          <w:p w:rsidR="00547F39" w:rsidRPr="0052307E" w:rsidRDefault="001C186D" w:rsidP="00326A06">
            <w:pPr>
              <w:jc w:val="both"/>
              <w:rPr>
                <w:sz w:val="22"/>
                <w:szCs w:val="22"/>
              </w:rPr>
            </w:pPr>
            <w:r w:rsidRPr="0052307E">
              <w:rPr>
                <w:b/>
                <w:sz w:val="22"/>
                <w:szCs w:val="22"/>
              </w:rPr>
              <w:t>22.00</w:t>
            </w:r>
            <w:r w:rsidRPr="0052307E">
              <w:rPr>
                <w:sz w:val="22"/>
                <w:szCs w:val="22"/>
              </w:rPr>
              <w:t xml:space="preserve"> – </w:t>
            </w:r>
            <w:r w:rsidRPr="0052307E">
              <w:rPr>
                <w:b/>
                <w:sz w:val="22"/>
                <w:szCs w:val="22"/>
              </w:rPr>
              <w:t>Автобусная экскурсия</w:t>
            </w:r>
            <w:r w:rsidRPr="0052307E">
              <w:rPr>
                <w:sz w:val="22"/>
                <w:szCs w:val="22"/>
              </w:rPr>
              <w:t xml:space="preserve"> </w:t>
            </w:r>
            <w:r w:rsidRPr="0052307E">
              <w:rPr>
                <w:b/>
                <w:sz w:val="22"/>
                <w:szCs w:val="22"/>
              </w:rPr>
              <w:t>«Магический Санкт-Петербург»</w:t>
            </w:r>
            <w:r w:rsidRPr="0052307E">
              <w:rPr>
                <w:sz w:val="22"/>
                <w:szCs w:val="22"/>
              </w:rPr>
              <w:t xml:space="preserve"> (за доп. плату)</w:t>
            </w:r>
            <w:proofErr w:type="gramStart"/>
            <w:r w:rsidRPr="0052307E">
              <w:rPr>
                <w:sz w:val="22"/>
                <w:szCs w:val="22"/>
              </w:rPr>
              <w:t xml:space="preserve"> </w:t>
            </w:r>
            <w:r w:rsidR="00827A38">
              <w:rPr>
                <w:sz w:val="22"/>
                <w:szCs w:val="22"/>
              </w:rPr>
              <w:t>.</w:t>
            </w:r>
            <w:proofErr w:type="gramEnd"/>
            <w:r w:rsidRPr="0052307E">
              <w:rPr>
                <w:sz w:val="22"/>
                <w:szCs w:val="22"/>
              </w:rPr>
              <w:t xml:space="preserve"> Ночной город в таинственной дымке белых ночей и развод самых знаменитых мостов.</w:t>
            </w:r>
          </w:p>
        </w:tc>
      </w:tr>
      <w:tr w:rsidR="00547F39" w:rsidRPr="00D82050" w:rsidTr="003B2DFC">
        <w:trPr>
          <w:trHeight w:val="2800"/>
        </w:trPr>
        <w:tc>
          <w:tcPr>
            <w:tcW w:w="1246" w:type="dxa"/>
            <w:vAlign w:val="center"/>
          </w:tcPr>
          <w:p w:rsidR="00547F39" w:rsidRPr="00D82050" w:rsidRDefault="00547F39" w:rsidP="004828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2050">
              <w:rPr>
                <w:b/>
                <w:color w:val="000000" w:themeColor="text1"/>
                <w:sz w:val="22"/>
                <w:szCs w:val="22"/>
              </w:rPr>
              <w:t>3 день</w:t>
            </w:r>
          </w:p>
          <w:p w:rsidR="00A22C71" w:rsidRPr="00827A38" w:rsidRDefault="00A22C71" w:rsidP="004828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7A38">
              <w:rPr>
                <w:b/>
                <w:color w:val="000000" w:themeColor="text1"/>
                <w:sz w:val="16"/>
                <w:szCs w:val="16"/>
              </w:rPr>
              <w:t>суббота</w:t>
            </w:r>
          </w:p>
        </w:tc>
        <w:tc>
          <w:tcPr>
            <w:tcW w:w="9987" w:type="dxa"/>
            <w:vAlign w:val="center"/>
          </w:tcPr>
          <w:p w:rsidR="00326A06" w:rsidRDefault="004B426D" w:rsidP="00326A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7.30-</w:t>
            </w:r>
            <w:r w:rsidR="001C186D" w:rsidRPr="0052307E">
              <w:rPr>
                <w:b/>
                <w:sz w:val="22"/>
                <w:szCs w:val="22"/>
              </w:rPr>
              <w:t xml:space="preserve">9.00 – </w:t>
            </w:r>
            <w:r w:rsidR="007A4761">
              <w:rPr>
                <w:sz w:val="22"/>
                <w:szCs w:val="22"/>
              </w:rPr>
              <w:t xml:space="preserve">завтрак </w:t>
            </w:r>
          </w:p>
          <w:p w:rsidR="002F4C0E" w:rsidRPr="002F4C0E" w:rsidRDefault="004B426D" w:rsidP="00326A06">
            <w:pPr>
              <w:jc w:val="both"/>
            </w:pPr>
            <w:r>
              <w:rPr>
                <w:b/>
                <w:sz w:val="22"/>
                <w:szCs w:val="22"/>
              </w:rPr>
              <w:t>9</w:t>
            </w:r>
            <w:r w:rsidR="001C186D" w:rsidRPr="0052307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="001C186D" w:rsidRPr="0052307E">
              <w:rPr>
                <w:b/>
                <w:sz w:val="22"/>
                <w:szCs w:val="22"/>
              </w:rPr>
              <w:t>0</w:t>
            </w:r>
            <w:r w:rsidR="001C186D" w:rsidRPr="0052307E">
              <w:rPr>
                <w:sz w:val="22"/>
                <w:szCs w:val="22"/>
              </w:rPr>
              <w:t xml:space="preserve"> – </w:t>
            </w:r>
            <w:r w:rsidR="001C186D" w:rsidRPr="0052307E">
              <w:rPr>
                <w:b/>
                <w:sz w:val="22"/>
                <w:szCs w:val="22"/>
              </w:rPr>
              <w:t>Обзорная экскурсия «Парадный Санкт-Петербург»</w:t>
            </w:r>
            <w:r w:rsidR="001C186D" w:rsidRPr="0052307E">
              <w:rPr>
                <w:sz w:val="22"/>
                <w:szCs w:val="22"/>
              </w:rPr>
              <w:t>: Дворцовая площа</w:t>
            </w:r>
            <w:r w:rsidR="008A64C0">
              <w:rPr>
                <w:sz w:val="22"/>
                <w:szCs w:val="22"/>
              </w:rPr>
              <w:t xml:space="preserve">дь  и </w:t>
            </w:r>
            <w:r w:rsidR="00326A06">
              <w:rPr>
                <w:sz w:val="22"/>
                <w:szCs w:val="22"/>
              </w:rPr>
              <w:t xml:space="preserve">Невский </w:t>
            </w:r>
            <w:r w:rsidR="001C186D" w:rsidRPr="0052307E">
              <w:rPr>
                <w:sz w:val="22"/>
                <w:szCs w:val="22"/>
              </w:rPr>
              <w:t>проспект,</w:t>
            </w:r>
            <w:r w:rsidR="00D4671C">
              <w:rPr>
                <w:sz w:val="22"/>
                <w:szCs w:val="22"/>
              </w:rPr>
              <w:t xml:space="preserve"> </w:t>
            </w:r>
            <w:r w:rsidR="001C186D" w:rsidRPr="0052307E">
              <w:rPr>
                <w:sz w:val="22"/>
                <w:szCs w:val="22"/>
              </w:rPr>
              <w:t xml:space="preserve"> и </w:t>
            </w:r>
            <w:r w:rsidR="001C186D" w:rsidRPr="00D554EB">
              <w:rPr>
                <w:b/>
                <w:sz w:val="22"/>
                <w:szCs w:val="22"/>
              </w:rPr>
              <w:t>«Спас на крови»</w:t>
            </w:r>
            <w:r w:rsidR="001C186D" w:rsidRPr="0052307E">
              <w:rPr>
                <w:sz w:val="22"/>
                <w:szCs w:val="22"/>
              </w:rPr>
              <w:t xml:space="preserve">, Летний сад и </w:t>
            </w:r>
            <w:r w:rsidR="001C186D" w:rsidRPr="00827A38">
              <w:rPr>
                <w:b/>
                <w:sz w:val="22"/>
                <w:szCs w:val="22"/>
              </w:rPr>
              <w:t>Михайловский замок,</w:t>
            </w:r>
            <w:r w:rsidR="00326A06">
              <w:rPr>
                <w:sz w:val="22"/>
                <w:szCs w:val="22"/>
              </w:rPr>
              <w:t xml:space="preserve"> Зимний дворец и </w:t>
            </w:r>
            <w:proofErr w:type="spellStart"/>
            <w:r w:rsidR="00326A06">
              <w:rPr>
                <w:sz w:val="22"/>
                <w:szCs w:val="22"/>
              </w:rPr>
              <w:t>Спас</w:t>
            </w:r>
            <w:proofErr w:type="gramStart"/>
            <w:r w:rsidR="00326A06">
              <w:rPr>
                <w:sz w:val="22"/>
                <w:szCs w:val="22"/>
              </w:rPr>
              <w:t>о</w:t>
            </w:r>
            <w:proofErr w:type="spellEnd"/>
            <w:r w:rsidR="00326A06">
              <w:rPr>
                <w:sz w:val="22"/>
                <w:szCs w:val="22"/>
              </w:rPr>
              <w:t>-</w:t>
            </w:r>
            <w:proofErr w:type="gramEnd"/>
            <w:r w:rsidR="00326A06">
              <w:rPr>
                <w:sz w:val="22"/>
                <w:szCs w:val="22"/>
              </w:rPr>
              <w:t xml:space="preserve"> </w:t>
            </w:r>
            <w:r w:rsidR="001C186D" w:rsidRPr="0052307E">
              <w:rPr>
                <w:sz w:val="22"/>
                <w:szCs w:val="22"/>
              </w:rPr>
              <w:t>Преображенский всей гвардии собор, « Медный всадник» и стрелка Васильевского острова…</w:t>
            </w:r>
          </w:p>
          <w:p w:rsidR="002F4C0E" w:rsidRPr="002F4C0E" w:rsidRDefault="008F1D8C" w:rsidP="00326A06">
            <w:pPr>
              <w:jc w:val="both"/>
              <w:rPr>
                <w:sz w:val="22"/>
                <w:szCs w:val="22"/>
              </w:rPr>
            </w:pPr>
            <w:proofErr w:type="gramStart"/>
            <w:r w:rsidRPr="008A64C0">
              <w:rPr>
                <w:b/>
                <w:sz w:val="22"/>
                <w:szCs w:val="22"/>
              </w:rPr>
              <w:t>Казанский</w:t>
            </w:r>
            <w:proofErr w:type="gramEnd"/>
            <w:r w:rsidRPr="008A64C0">
              <w:rPr>
                <w:b/>
                <w:sz w:val="22"/>
                <w:szCs w:val="22"/>
              </w:rPr>
              <w:t xml:space="preserve"> </w:t>
            </w:r>
            <w:r w:rsidRPr="008A64C0">
              <w:rPr>
                <w:sz w:val="22"/>
                <w:szCs w:val="22"/>
              </w:rPr>
              <w:t>и</w:t>
            </w:r>
            <w:r w:rsidRPr="008A64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64C0">
              <w:rPr>
                <w:b/>
                <w:sz w:val="22"/>
                <w:szCs w:val="22"/>
              </w:rPr>
              <w:t>Исаакиевкий</w:t>
            </w:r>
            <w:proofErr w:type="spellEnd"/>
            <w:r w:rsidRPr="008A64C0">
              <w:rPr>
                <w:b/>
                <w:sz w:val="22"/>
                <w:szCs w:val="22"/>
              </w:rPr>
              <w:t xml:space="preserve"> соборы</w:t>
            </w:r>
            <w:r w:rsidR="003B2DFC">
              <w:rPr>
                <w:sz w:val="22"/>
                <w:szCs w:val="22"/>
              </w:rPr>
              <w:t xml:space="preserve">, </w:t>
            </w:r>
            <w:r w:rsidR="003B2DFC" w:rsidRPr="0052307E">
              <w:rPr>
                <w:b/>
                <w:sz w:val="22"/>
                <w:szCs w:val="22"/>
              </w:rPr>
              <w:t>Петропавловскую крепость</w:t>
            </w:r>
          </w:p>
          <w:p w:rsidR="002F4C0E" w:rsidRPr="002F4C0E" w:rsidRDefault="001C186D" w:rsidP="00326A06">
            <w:pPr>
              <w:jc w:val="both"/>
            </w:pPr>
            <w:r w:rsidRPr="0052307E">
              <w:rPr>
                <w:b/>
                <w:sz w:val="22"/>
                <w:szCs w:val="22"/>
              </w:rPr>
              <w:t>Экскурсия в Эрмитаж</w:t>
            </w:r>
            <w:proofErr w:type="gramStart"/>
            <w:r w:rsidRPr="0052307E">
              <w:rPr>
                <w:sz w:val="22"/>
                <w:szCs w:val="22"/>
              </w:rPr>
              <w:t xml:space="preserve"> .</w:t>
            </w:r>
            <w:proofErr w:type="gramEnd"/>
          </w:p>
          <w:p w:rsidR="00326A06" w:rsidRPr="002F4C0E" w:rsidRDefault="001C186D" w:rsidP="00326A06">
            <w:pPr>
              <w:jc w:val="both"/>
              <w:rPr>
                <w:sz w:val="22"/>
                <w:szCs w:val="22"/>
              </w:rPr>
            </w:pPr>
            <w:r w:rsidRPr="0052307E">
              <w:rPr>
                <w:sz w:val="22"/>
                <w:szCs w:val="22"/>
              </w:rPr>
              <w:t xml:space="preserve">По желанию  посещение Петропавловского собора, где вы сможете увидеть  пантеон всех российских </w:t>
            </w:r>
            <w:proofErr w:type="spellStart"/>
            <w:r w:rsidRPr="0052307E">
              <w:rPr>
                <w:sz w:val="22"/>
                <w:szCs w:val="22"/>
              </w:rPr>
              <w:t>императоров</w:t>
            </w:r>
            <w:proofErr w:type="gramStart"/>
            <w:r w:rsidRPr="0052307E">
              <w:rPr>
                <w:sz w:val="22"/>
                <w:szCs w:val="22"/>
              </w:rPr>
              <w:t>.</w:t>
            </w:r>
            <w:r w:rsidRPr="00D554EB">
              <w:rPr>
                <w:sz w:val="22"/>
                <w:szCs w:val="22"/>
              </w:rPr>
              <w:t>О</w:t>
            </w:r>
            <w:proofErr w:type="gramEnd"/>
            <w:r w:rsidRPr="00D554EB">
              <w:rPr>
                <w:sz w:val="22"/>
                <w:szCs w:val="22"/>
              </w:rPr>
              <w:t>бед</w:t>
            </w:r>
            <w:proofErr w:type="spellEnd"/>
            <w:r w:rsidRPr="00D554EB">
              <w:rPr>
                <w:sz w:val="22"/>
                <w:szCs w:val="22"/>
              </w:rPr>
              <w:t xml:space="preserve"> в центре города</w:t>
            </w:r>
            <w:r w:rsidR="00326A06">
              <w:rPr>
                <w:b/>
                <w:sz w:val="22"/>
                <w:szCs w:val="22"/>
              </w:rPr>
              <w:t>.</w:t>
            </w:r>
          </w:p>
          <w:p w:rsidR="00F8285E" w:rsidRPr="00326A06" w:rsidRDefault="001C186D" w:rsidP="00326A06">
            <w:pPr>
              <w:jc w:val="both"/>
              <w:rPr>
                <w:sz w:val="22"/>
                <w:szCs w:val="22"/>
              </w:rPr>
            </w:pPr>
            <w:r w:rsidRPr="0052307E">
              <w:rPr>
                <w:b/>
                <w:sz w:val="22"/>
                <w:szCs w:val="22"/>
              </w:rPr>
              <w:t>Теплоходная экскурсия «Северная Венеция»</w:t>
            </w:r>
            <w:r w:rsidRPr="0052307E">
              <w:rPr>
                <w:sz w:val="22"/>
                <w:szCs w:val="22"/>
              </w:rPr>
              <w:t xml:space="preserve"> (за доп. плату) по рекам и каналам</w:t>
            </w:r>
            <w:r w:rsidR="00827A38">
              <w:rPr>
                <w:sz w:val="22"/>
                <w:szCs w:val="22"/>
              </w:rPr>
              <w:t xml:space="preserve"> </w:t>
            </w:r>
            <w:r w:rsidRPr="0052307E">
              <w:rPr>
                <w:sz w:val="22"/>
                <w:szCs w:val="22"/>
              </w:rPr>
              <w:t>истор</w:t>
            </w:r>
            <w:r w:rsidR="003B2DFC">
              <w:rPr>
                <w:sz w:val="22"/>
                <w:szCs w:val="22"/>
              </w:rPr>
              <w:t xml:space="preserve">ической части </w:t>
            </w:r>
            <w:proofErr w:type="spellStart"/>
            <w:r w:rsidR="003B2DFC">
              <w:rPr>
                <w:sz w:val="22"/>
                <w:szCs w:val="22"/>
              </w:rPr>
              <w:t>Санкт-Петербурга</w:t>
            </w:r>
            <w:proofErr w:type="gramStart"/>
            <w:r w:rsidR="003B2DFC">
              <w:rPr>
                <w:sz w:val="22"/>
                <w:szCs w:val="22"/>
              </w:rPr>
              <w:t>.</w:t>
            </w:r>
            <w:r w:rsidRPr="008A64C0">
              <w:rPr>
                <w:sz w:val="22"/>
                <w:szCs w:val="22"/>
              </w:rPr>
              <w:t>С</w:t>
            </w:r>
            <w:proofErr w:type="gramEnd"/>
            <w:r w:rsidRPr="008A64C0">
              <w:rPr>
                <w:sz w:val="22"/>
                <w:szCs w:val="22"/>
              </w:rPr>
              <w:t>вободное</w:t>
            </w:r>
            <w:proofErr w:type="spellEnd"/>
            <w:r w:rsidRPr="008A64C0">
              <w:rPr>
                <w:sz w:val="22"/>
                <w:szCs w:val="22"/>
              </w:rPr>
              <w:t xml:space="preserve"> время.</w:t>
            </w:r>
            <w:r w:rsidRPr="0052307E">
              <w:rPr>
                <w:b/>
                <w:sz w:val="22"/>
                <w:szCs w:val="22"/>
              </w:rPr>
              <w:t xml:space="preserve">  </w:t>
            </w:r>
            <w:r w:rsidRPr="0052307E">
              <w:rPr>
                <w:sz w:val="22"/>
                <w:szCs w:val="22"/>
              </w:rPr>
              <w:t>По</w:t>
            </w:r>
            <w:r w:rsidRPr="0052307E">
              <w:rPr>
                <w:b/>
                <w:sz w:val="22"/>
                <w:szCs w:val="22"/>
              </w:rPr>
              <w:t xml:space="preserve"> </w:t>
            </w:r>
            <w:r w:rsidRPr="0052307E">
              <w:rPr>
                <w:sz w:val="22"/>
                <w:szCs w:val="22"/>
              </w:rPr>
              <w:t xml:space="preserve">желанию туристов может быть организована экскурсия в </w:t>
            </w:r>
            <w:r w:rsidR="0052307E" w:rsidRPr="0052307E">
              <w:rPr>
                <w:b/>
                <w:sz w:val="22"/>
                <w:szCs w:val="22"/>
              </w:rPr>
              <w:t>Александро-</w:t>
            </w:r>
            <w:r w:rsidRPr="0052307E">
              <w:rPr>
                <w:b/>
                <w:sz w:val="22"/>
                <w:szCs w:val="22"/>
              </w:rPr>
              <w:t>Невскую Лавру</w:t>
            </w:r>
            <w:r w:rsidR="003B2DFC">
              <w:rPr>
                <w:sz w:val="22"/>
                <w:szCs w:val="22"/>
              </w:rPr>
              <w:t>.</w:t>
            </w:r>
          </w:p>
        </w:tc>
      </w:tr>
      <w:tr w:rsidR="00547F39" w:rsidRPr="00D82050" w:rsidTr="006B109B">
        <w:trPr>
          <w:trHeight w:val="2085"/>
        </w:trPr>
        <w:tc>
          <w:tcPr>
            <w:tcW w:w="1246" w:type="dxa"/>
            <w:vAlign w:val="center"/>
          </w:tcPr>
          <w:p w:rsidR="00547F39" w:rsidRPr="00D82050" w:rsidRDefault="00547F39" w:rsidP="004828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2050">
              <w:rPr>
                <w:b/>
                <w:color w:val="000000" w:themeColor="text1"/>
                <w:sz w:val="22"/>
                <w:szCs w:val="22"/>
              </w:rPr>
              <w:t>4 день</w:t>
            </w:r>
          </w:p>
          <w:p w:rsidR="00A53A17" w:rsidRPr="00827A38" w:rsidRDefault="00A53A17" w:rsidP="004828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7A38">
              <w:rPr>
                <w:b/>
                <w:color w:val="000000" w:themeColor="text1"/>
                <w:sz w:val="16"/>
                <w:szCs w:val="16"/>
              </w:rPr>
              <w:t>воскресение</w:t>
            </w:r>
          </w:p>
        </w:tc>
        <w:tc>
          <w:tcPr>
            <w:tcW w:w="9987" w:type="dxa"/>
            <w:shd w:val="clear" w:color="auto" w:fill="auto"/>
            <w:vAlign w:val="center"/>
          </w:tcPr>
          <w:p w:rsidR="00326A06" w:rsidRDefault="004B426D" w:rsidP="00326A0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7.30-</w:t>
            </w:r>
            <w:r w:rsidR="007A4761">
              <w:rPr>
                <w:b/>
                <w:sz w:val="22"/>
                <w:szCs w:val="22"/>
              </w:rPr>
              <w:t xml:space="preserve">9.00 – </w:t>
            </w:r>
            <w:r w:rsidR="007A4761" w:rsidRPr="007A4761">
              <w:rPr>
                <w:sz w:val="22"/>
                <w:szCs w:val="22"/>
              </w:rPr>
              <w:t>завтрак</w:t>
            </w:r>
            <w:r w:rsidR="0052307E" w:rsidRPr="007A4761">
              <w:rPr>
                <w:sz w:val="22"/>
                <w:szCs w:val="22"/>
              </w:rPr>
              <w:t>.</w:t>
            </w:r>
            <w:r w:rsidR="0052307E" w:rsidRPr="0052307E">
              <w:rPr>
                <w:sz w:val="22"/>
                <w:szCs w:val="22"/>
              </w:rPr>
              <w:t xml:space="preserve"> Выселение из гостиницы.</w:t>
            </w:r>
          </w:p>
          <w:p w:rsidR="00326A06" w:rsidRDefault="0052307E" w:rsidP="00326A06">
            <w:pPr>
              <w:jc w:val="both"/>
              <w:rPr>
                <w:sz w:val="22"/>
                <w:szCs w:val="22"/>
              </w:rPr>
            </w:pPr>
            <w:r w:rsidRPr="0052307E">
              <w:rPr>
                <w:b/>
                <w:sz w:val="22"/>
                <w:szCs w:val="22"/>
              </w:rPr>
              <w:t>10.00</w:t>
            </w:r>
            <w:r w:rsidRPr="0052307E">
              <w:rPr>
                <w:sz w:val="22"/>
                <w:szCs w:val="22"/>
              </w:rPr>
              <w:t xml:space="preserve">- </w:t>
            </w:r>
            <w:r w:rsidRPr="0052307E">
              <w:rPr>
                <w:b/>
                <w:sz w:val="22"/>
                <w:szCs w:val="22"/>
              </w:rPr>
              <w:t>Экскурсия в самую роскошную загородную резиденцию «Царское село»</w:t>
            </w:r>
            <w:r w:rsidRPr="0052307E">
              <w:rPr>
                <w:sz w:val="22"/>
                <w:szCs w:val="22"/>
              </w:rPr>
              <w:t xml:space="preserve"> </w:t>
            </w:r>
            <w:proofErr w:type="gramStart"/>
            <w:r w:rsidRPr="0052307E">
              <w:rPr>
                <w:sz w:val="22"/>
                <w:szCs w:val="22"/>
              </w:rPr>
              <w:t xml:space="preserve">( </w:t>
            </w:r>
            <w:proofErr w:type="gramEnd"/>
            <w:r w:rsidRPr="0052307E">
              <w:rPr>
                <w:sz w:val="22"/>
                <w:szCs w:val="22"/>
              </w:rPr>
              <w:t>за доп. плату).</w:t>
            </w:r>
            <w:r w:rsidR="008F1D8C">
              <w:rPr>
                <w:sz w:val="22"/>
                <w:szCs w:val="22"/>
              </w:rPr>
              <w:t xml:space="preserve"> </w:t>
            </w:r>
            <w:r w:rsidRPr="0052307E">
              <w:rPr>
                <w:sz w:val="22"/>
                <w:szCs w:val="22"/>
              </w:rPr>
              <w:t xml:space="preserve"> </w:t>
            </w:r>
          </w:p>
          <w:p w:rsidR="00326A06" w:rsidRDefault="0052307E" w:rsidP="00326A06">
            <w:pPr>
              <w:jc w:val="both"/>
              <w:rPr>
                <w:sz w:val="22"/>
                <w:szCs w:val="22"/>
              </w:rPr>
            </w:pPr>
            <w:r w:rsidRPr="0052307E">
              <w:rPr>
                <w:sz w:val="22"/>
                <w:szCs w:val="22"/>
              </w:rPr>
              <w:t xml:space="preserve">Потрясающий великолепием Екатерининский дворец и «восьмое чудо света» - Янтарна комната; Александровский дворец и Пушкинский лицей; вершина садово-паркового искусства– </w:t>
            </w:r>
            <w:proofErr w:type="gramStart"/>
            <w:r w:rsidRPr="0052307E">
              <w:rPr>
                <w:sz w:val="22"/>
                <w:szCs w:val="22"/>
              </w:rPr>
              <w:t>Ек</w:t>
            </w:r>
            <w:proofErr w:type="gramEnd"/>
            <w:r w:rsidRPr="0052307E">
              <w:rPr>
                <w:sz w:val="22"/>
                <w:szCs w:val="22"/>
              </w:rPr>
              <w:t>атерининский парк и первый в Российской империи Эрмитаж.</w:t>
            </w:r>
          </w:p>
          <w:p w:rsidR="00326A06" w:rsidRDefault="0052307E" w:rsidP="00326A06">
            <w:pPr>
              <w:jc w:val="both"/>
              <w:rPr>
                <w:sz w:val="22"/>
                <w:szCs w:val="22"/>
              </w:rPr>
            </w:pPr>
            <w:r w:rsidRPr="0052307E">
              <w:rPr>
                <w:b/>
                <w:sz w:val="22"/>
                <w:szCs w:val="22"/>
              </w:rPr>
              <w:t>14.00</w:t>
            </w:r>
            <w:r w:rsidRPr="0052307E">
              <w:rPr>
                <w:sz w:val="22"/>
                <w:szCs w:val="22"/>
              </w:rPr>
              <w:t xml:space="preserve"> – Переезд в </w:t>
            </w:r>
            <w:r w:rsidRPr="0052307E">
              <w:rPr>
                <w:b/>
                <w:sz w:val="22"/>
                <w:szCs w:val="22"/>
              </w:rPr>
              <w:t>гипермаркет «Лента»</w:t>
            </w:r>
          </w:p>
          <w:p w:rsidR="00326A06" w:rsidRDefault="0052307E" w:rsidP="00326A06">
            <w:pPr>
              <w:jc w:val="both"/>
              <w:rPr>
                <w:b/>
                <w:sz w:val="22"/>
                <w:szCs w:val="22"/>
              </w:rPr>
            </w:pPr>
            <w:r w:rsidRPr="0052307E">
              <w:rPr>
                <w:b/>
                <w:sz w:val="22"/>
                <w:szCs w:val="22"/>
              </w:rPr>
              <w:t>17.00</w:t>
            </w:r>
            <w:r w:rsidRPr="0052307E">
              <w:rPr>
                <w:sz w:val="22"/>
                <w:szCs w:val="22"/>
              </w:rPr>
              <w:t xml:space="preserve"> – </w:t>
            </w:r>
            <w:r w:rsidRPr="0052307E">
              <w:rPr>
                <w:b/>
                <w:sz w:val="22"/>
                <w:szCs w:val="22"/>
              </w:rPr>
              <w:t>Отправление в Гомель.</w:t>
            </w:r>
          </w:p>
          <w:p w:rsidR="00D16539" w:rsidRPr="00326A06" w:rsidRDefault="0052307E" w:rsidP="00326A06">
            <w:pPr>
              <w:jc w:val="both"/>
              <w:rPr>
                <w:sz w:val="22"/>
                <w:szCs w:val="22"/>
              </w:rPr>
            </w:pPr>
            <w:r w:rsidRPr="0052307E">
              <w:rPr>
                <w:sz w:val="22"/>
                <w:szCs w:val="22"/>
              </w:rPr>
              <w:t>Ночной переезд.</w:t>
            </w:r>
          </w:p>
        </w:tc>
      </w:tr>
      <w:tr w:rsidR="00547F39" w:rsidRPr="00D82050" w:rsidTr="006B109B">
        <w:trPr>
          <w:trHeight w:val="429"/>
        </w:trPr>
        <w:tc>
          <w:tcPr>
            <w:tcW w:w="1246" w:type="dxa"/>
            <w:vAlign w:val="center"/>
          </w:tcPr>
          <w:p w:rsidR="00547F39" w:rsidRPr="00D82050" w:rsidRDefault="00547F39" w:rsidP="004828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2050">
              <w:rPr>
                <w:b/>
                <w:color w:val="000000" w:themeColor="text1"/>
                <w:sz w:val="22"/>
                <w:szCs w:val="22"/>
              </w:rPr>
              <w:t>5 день</w:t>
            </w:r>
          </w:p>
          <w:p w:rsidR="00A53A17" w:rsidRPr="00827A38" w:rsidRDefault="00A53A17" w:rsidP="004828C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7A38">
              <w:rPr>
                <w:b/>
                <w:color w:val="000000" w:themeColor="text1"/>
                <w:sz w:val="16"/>
                <w:szCs w:val="16"/>
              </w:rPr>
              <w:t>понедельник</w:t>
            </w:r>
          </w:p>
        </w:tc>
        <w:tc>
          <w:tcPr>
            <w:tcW w:w="9987" w:type="dxa"/>
            <w:vAlign w:val="center"/>
          </w:tcPr>
          <w:p w:rsidR="00547F39" w:rsidRPr="0052307E" w:rsidRDefault="00F873D8" w:rsidP="00F873D8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52307E">
              <w:rPr>
                <w:color w:val="000000" w:themeColor="text1"/>
                <w:sz w:val="22"/>
                <w:szCs w:val="22"/>
              </w:rPr>
              <w:t>Прибытие в Гомель утром (ориентировочно в 8.00  утра)</w:t>
            </w:r>
            <w:r w:rsidRPr="0052307E">
              <w:rPr>
                <w:color w:val="000000" w:themeColor="text1"/>
                <w:sz w:val="22"/>
                <w:szCs w:val="22"/>
                <w:shd w:val="clear" w:color="auto" w:fill="89C12B"/>
              </w:rPr>
              <w:t xml:space="preserve"> </w:t>
            </w:r>
          </w:p>
        </w:tc>
      </w:tr>
    </w:tbl>
    <w:p w:rsidR="00326A06" w:rsidRPr="00326A06" w:rsidRDefault="00326A06" w:rsidP="00326A06">
      <w:pPr>
        <w:rPr>
          <w:b/>
          <w:sz w:val="16"/>
          <w:szCs w:val="16"/>
        </w:rPr>
      </w:pPr>
    </w:p>
    <w:p w:rsidR="00893C15" w:rsidRPr="00326A06" w:rsidRDefault="00B51F06" w:rsidP="00326A06">
      <w:pPr>
        <w:jc w:val="center"/>
        <w:rPr>
          <w:b/>
          <w:sz w:val="32"/>
          <w:szCs w:val="32"/>
        </w:rPr>
      </w:pPr>
      <w:r w:rsidRPr="00326A06">
        <w:rPr>
          <w:b/>
          <w:sz w:val="32"/>
          <w:szCs w:val="32"/>
        </w:rPr>
        <w:t>Стоимость тура</w:t>
      </w:r>
      <w:r w:rsidR="0037321D" w:rsidRPr="00326A06">
        <w:rPr>
          <w:b/>
          <w:sz w:val="32"/>
          <w:szCs w:val="32"/>
        </w:rPr>
        <w:t>:</w:t>
      </w:r>
      <w:r w:rsidR="004C5A60">
        <w:rPr>
          <w:b/>
          <w:sz w:val="32"/>
          <w:szCs w:val="32"/>
        </w:rPr>
        <w:t xml:space="preserve"> 5</w:t>
      </w:r>
      <w:r w:rsidR="002F4C0E" w:rsidRPr="002F4C0E">
        <w:rPr>
          <w:b/>
          <w:sz w:val="32"/>
          <w:szCs w:val="32"/>
        </w:rPr>
        <w:t>0</w:t>
      </w:r>
      <w:r w:rsidR="002F4C0E">
        <w:rPr>
          <w:b/>
          <w:sz w:val="32"/>
          <w:szCs w:val="32"/>
        </w:rPr>
        <w:t>0</w:t>
      </w:r>
      <w:r w:rsidR="004C5A60">
        <w:rPr>
          <w:b/>
          <w:sz w:val="32"/>
          <w:szCs w:val="32"/>
        </w:rPr>
        <w:t xml:space="preserve">0 </w:t>
      </w:r>
      <w:proofErr w:type="spellStart"/>
      <w:r w:rsidR="004C5A60">
        <w:rPr>
          <w:b/>
          <w:sz w:val="32"/>
          <w:szCs w:val="32"/>
        </w:rPr>
        <w:t>рос</w:t>
      </w:r>
      <w:r w:rsidR="002F4C0E">
        <w:rPr>
          <w:b/>
          <w:sz w:val="32"/>
          <w:szCs w:val="32"/>
        </w:rPr>
        <w:t>.руб</w:t>
      </w:r>
      <w:proofErr w:type="spellEnd"/>
      <w:r w:rsidR="002F4C0E">
        <w:rPr>
          <w:b/>
          <w:sz w:val="32"/>
          <w:szCs w:val="32"/>
        </w:rPr>
        <w:t>.</w:t>
      </w:r>
      <w:r w:rsidR="00935763">
        <w:rPr>
          <w:b/>
          <w:sz w:val="32"/>
          <w:szCs w:val="32"/>
        </w:rPr>
        <w:t xml:space="preserve"> + 1 30</w:t>
      </w:r>
      <w:r w:rsidR="00326A06" w:rsidRPr="00326A06">
        <w:rPr>
          <w:b/>
          <w:sz w:val="32"/>
          <w:szCs w:val="32"/>
        </w:rPr>
        <w:t xml:space="preserve">0 000 </w:t>
      </w:r>
      <w:proofErr w:type="spellStart"/>
      <w:r w:rsidR="00326A06" w:rsidRPr="00326A06">
        <w:rPr>
          <w:b/>
          <w:sz w:val="32"/>
          <w:szCs w:val="32"/>
        </w:rPr>
        <w:t>бел.руб</w:t>
      </w:r>
      <w:proofErr w:type="spellEnd"/>
      <w:r w:rsidR="00326A06" w:rsidRPr="00326A06">
        <w:rPr>
          <w:b/>
          <w:sz w:val="32"/>
          <w:szCs w:val="32"/>
        </w:rPr>
        <w:t>.</w:t>
      </w:r>
    </w:p>
    <w:p w:rsidR="00E7398F" w:rsidRPr="002F5307" w:rsidRDefault="00F86A52">
      <w:pPr>
        <w:rPr>
          <w:b/>
          <w:sz w:val="20"/>
          <w:szCs w:val="20"/>
        </w:rPr>
      </w:pPr>
      <w:r w:rsidRPr="002F5307">
        <w:rPr>
          <w:b/>
          <w:sz w:val="20"/>
          <w:szCs w:val="20"/>
        </w:rPr>
        <w:t>В стоимость тура входит</w:t>
      </w:r>
      <w:r w:rsidR="008E79E9" w:rsidRPr="002F5307">
        <w:rPr>
          <w:b/>
          <w:sz w:val="20"/>
          <w:szCs w:val="20"/>
        </w:rPr>
        <w:t>:</w:t>
      </w:r>
      <w:r w:rsidRPr="002F5307">
        <w:rPr>
          <w:b/>
          <w:sz w:val="20"/>
          <w:szCs w:val="20"/>
        </w:rPr>
        <w:t xml:space="preserve">                                                             </w:t>
      </w:r>
    </w:p>
    <w:p w:rsidR="00C24D87" w:rsidRPr="006B109B" w:rsidRDefault="00990A83" w:rsidP="00D63527">
      <w:pPr>
        <w:numPr>
          <w:ilvl w:val="0"/>
          <w:numId w:val="1"/>
        </w:numPr>
        <w:tabs>
          <w:tab w:val="clear" w:pos="720"/>
          <w:tab w:val="num" w:pos="360"/>
        </w:tabs>
        <w:ind w:hanging="294"/>
        <w:rPr>
          <w:sz w:val="20"/>
          <w:szCs w:val="20"/>
        </w:rPr>
      </w:pPr>
      <w:r w:rsidRPr="006B109B">
        <w:rPr>
          <w:sz w:val="20"/>
          <w:szCs w:val="20"/>
        </w:rPr>
        <w:t>Проезд  автобусом</w:t>
      </w:r>
      <w:proofErr w:type="gramStart"/>
      <w:r w:rsidRPr="006B109B">
        <w:rPr>
          <w:sz w:val="20"/>
          <w:szCs w:val="20"/>
        </w:rPr>
        <w:t xml:space="preserve"> </w:t>
      </w:r>
      <w:r w:rsidR="001840EB" w:rsidRPr="006B109B">
        <w:rPr>
          <w:sz w:val="20"/>
          <w:szCs w:val="20"/>
        </w:rPr>
        <w:t>;</w:t>
      </w:r>
      <w:proofErr w:type="gramEnd"/>
    </w:p>
    <w:p w:rsidR="009D24E9" w:rsidRPr="006B109B" w:rsidRDefault="009D24E9" w:rsidP="002B3CF1">
      <w:pPr>
        <w:numPr>
          <w:ilvl w:val="0"/>
          <w:numId w:val="1"/>
        </w:numPr>
        <w:tabs>
          <w:tab w:val="clear" w:pos="720"/>
          <w:tab w:val="num" w:pos="360"/>
        </w:tabs>
        <w:ind w:hanging="294"/>
        <w:rPr>
          <w:sz w:val="20"/>
          <w:szCs w:val="20"/>
        </w:rPr>
      </w:pPr>
      <w:r w:rsidRPr="006B109B">
        <w:rPr>
          <w:sz w:val="20"/>
          <w:szCs w:val="20"/>
        </w:rPr>
        <w:t>Проживание</w:t>
      </w:r>
      <w:r w:rsidR="001E0A0D" w:rsidRPr="006B109B">
        <w:rPr>
          <w:sz w:val="20"/>
          <w:szCs w:val="20"/>
        </w:rPr>
        <w:t>:</w:t>
      </w:r>
      <w:r w:rsidRPr="006B109B">
        <w:rPr>
          <w:sz w:val="20"/>
          <w:szCs w:val="20"/>
        </w:rPr>
        <w:t xml:space="preserve"> 2 ночлега</w:t>
      </w:r>
      <w:r w:rsidR="00345DD3" w:rsidRPr="006B109B">
        <w:rPr>
          <w:sz w:val="20"/>
          <w:szCs w:val="20"/>
        </w:rPr>
        <w:t xml:space="preserve"> в г</w:t>
      </w:r>
      <w:r w:rsidR="00DE395A" w:rsidRPr="006B109B">
        <w:rPr>
          <w:sz w:val="20"/>
          <w:szCs w:val="20"/>
        </w:rPr>
        <w:t>остинице</w:t>
      </w:r>
      <w:r w:rsidR="00367069" w:rsidRPr="006B109B">
        <w:rPr>
          <w:sz w:val="20"/>
          <w:szCs w:val="20"/>
        </w:rPr>
        <w:t xml:space="preserve"> </w:t>
      </w:r>
      <w:r w:rsidR="0045698F">
        <w:rPr>
          <w:sz w:val="20"/>
          <w:szCs w:val="20"/>
        </w:rPr>
        <w:t xml:space="preserve"> «Санкт-Петербург»</w:t>
      </w:r>
      <w:r w:rsidR="00345DD3" w:rsidRPr="006B109B">
        <w:rPr>
          <w:sz w:val="20"/>
          <w:szCs w:val="20"/>
        </w:rPr>
        <w:t xml:space="preserve"> </w:t>
      </w:r>
      <w:hyperlink r:id="rId8" w:history="1">
        <w:r w:rsidR="00AF187F" w:rsidRPr="00BB0AED">
          <w:rPr>
            <w:rStyle w:val="a3"/>
            <w:rFonts w:ascii="Trebuchet MS" w:hAnsi="Trebuchet MS"/>
            <w:color w:val="000000" w:themeColor="text1"/>
            <w:sz w:val="20"/>
            <w:szCs w:val="20"/>
          </w:rPr>
          <w:t>www.hotel-spb.ru</w:t>
        </w:r>
      </w:hyperlink>
      <w:r w:rsidR="00827A38" w:rsidRPr="006B109B">
        <w:rPr>
          <w:rFonts w:ascii="Trebuchet MS" w:hAnsi="Trebuchet MS"/>
          <w:color w:val="285050"/>
          <w:sz w:val="20"/>
          <w:szCs w:val="20"/>
        </w:rPr>
        <w:t xml:space="preserve"> </w:t>
      </w:r>
    </w:p>
    <w:p w:rsidR="00011918" w:rsidRPr="006B109B" w:rsidRDefault="00345DD3" w:rsidP="00D63527">
      <w:pPr>
        <w:numPr>
          <w:ilvl w:val="0"/>
          <w:numId w:val="1"/>
        </w:numPr>
        <w:tabs>
          <w:tab w:val="clear" w:pos="720"/>
          <w:tab w:val="num" w:pos="360"/>
        </w:tabs>
        <w:ind w:hanging="294"/>
        <w:rPr>
          <w:sz w:val="20"/>
          <w:szCs w:val="20"/>
        </w:rPr>
      </w:pPr>
      <w:r w:rsidRPr="006B109B">
        <w:rPr>
          <w:sz w:val="20"/>
          <w:szCs w:val="20"/>
        </w:rPr>
        <w:t>Питание</w:t>
      </w:r>
      <w:r w:rsidR="001E0A0D" w:rsidRPr="006B109B">
        <w:rPr>
          <w:sz w:val="20"/>
          <w:szCs w:val="20"/>
        </w:rPr>
        <w:t xml:space="preserve">: </w:t>
      </w:r>
      <w:r w:rsidR="00DE395A" w:rsidRPr="006B109B">
        <w:rPr>
          <w:sz w:val="20"/>
          <w:szCs w:val="20"/>
        </w:rPr>
        <w:t xml:space="preserve"> 2 завтрака</w:t>
      </w:r>
      <w:r w:rsidR="00DC1FDC" w:rsidRPr="006B109B">
        <w:rPr>
          <w:sz w:val="20"/>
          <w:szCs w:val="20"/>
        </w:rPr>
        <w:t xml:space="preserve"> </w:t>
      </w:r>
      <w:r w:rsidR="00980B3F" w:rsidRPr="006B109B">
        <w:rPr>
          <w:sz w:val="20"/>
          <w:szCs w:val="20"/>
        </w:rPr>
        <w:t>(</w:t>
      </w:r>
      <w:r w:rsidR="006030C1" w:rsidRPr="006B109B">
        <w:rPr>
          <w:sz w:val="20"/>
          <w:szCs w:val="20"/>
        </w:rPr>
        <w:t>шведский стол</w:t>
      </w:r>
      <w:r w:rsidR="00980B3F" w:rsidRPr="006B109B">
        <w:rPr>
          <w:sz w:val="20"/>
          <w:szCs w:val="20"/>
        </w:rPr>
        <w:t>)</w:t>
      </w:r>
      <w:r w:rsidR="006030C1" w:rsidRPr="006B109B">
        <w:rPr>
          <w:sz w:val="20"/>
          <w:szCs w:val="20"/>
        </w:rPr>
        <w:t>, 2 обеда</w:t>
      </w:r>
    </w:p>
    <w:p w:rsidR="00827A38" w:rsidRPr="0045698F" w:rsidRDefault="00F86A52" w:rsidP="009D24E9">
      <w:pPr>
        <w:numPr>
          <w:ilvl w:val="0"/>
          <w:numId w:val="1"/>
        </w:numPr>
        <w:tabs>
          <w:tab w:val="clear" w:pos="720"/>
          <w:tab w:val="num" w:pos="360"/>
        </w:tabs>
        <w:ind w:hanging="294"/>
        <w:rPr>
          <w:sz w:val="20"/>
          <w:szCs w:val="20"/>
        </w:rPr>
      </w:pPr>
      <w:r w:rsidRPr="006B109B">
        <w:rPr>
          <w:sz w:val="20"/>
          <w:szCs w:val="20"/>
        </w:rPr>
        <w:t>Экскурсионное обслуживание по программе.</w:t>
      </w:r>
    </w:p>
    <w:p w:rsidR="00F86A52" w:rsidRDefault="00DE395A" w:rsidP="009D24E9">
      <w:pPr>
        <w:rPr>
          <w:b/>
          <w:sz w:val="20"/>
          <w:szCs w:val="20"/>
        </w:rPr>
      </w:pPr>
      <w:r w:rsidRPr="002F5307">
        <w:rPr>
          <w:b/>
          <w:sz w:val="20"/>
          <w:szCs w:val="20"/>
        </w:rPr>
        <w:t>Дополнительные экскурсии</w:t>
      </w:r>
      <w:r w:rsidR="008E79E9" w:rsidRPr="002F5307">
        <w:rPr>
          <w:b/>
          <w:sz w:val="20"/>
          <w:szCs w:val="20"/>
        </w:rPr>
        <w:t>:</w:t>
      </w:r>
      <w:r w:rsidR="005B4D7E">
        <w:rPr>
          <w:b/>
          <w:sz w:val="20"/>
          <w:szCs w:val="20"/>
        </w:rPr>
        <w:t xml:space="preserve"> </w:t>
      </w:r>
    </w:p>
    <w:p w:rsidR="00396CD4" w:rsidRPr="00396CD4" w:rsidRDefault="00396CD4" w:rsidP="00396CD4">
      <w:pPr>
        <w:pStyle w:val="a8"/>
        <w:numPr>
          <w:ilvl w:val="0"/>
          <w:numId w:val="5"/>
        </w:numPr>
        <w:rPr>
          <w:sz w:val="20"/>
          <w:szCs w:val="20"/>
        </w:rPr>
      </w:pPr>
      <w:r w:rsidRPr="00396CD4">
        <w:rPr>
          <w:sz w:val="20"/>
          <w:szCs w:val="20"/>
        </w:rPr>
        <w:t>Ночная а</w:t>
      </w:r>
      <w:r>
        <w:rPr>
          <w:sz w:val="20"/>
          <w:szCs w:val="20"/>
        </w:rPr>
        <w:t xml:space="preserve">втобусная экскурсия </w:t>
      </w:r>
      <w:r w:rsidR="00905D9B">
        <w:rPr>
          <w:sz w:val="20"/>
          <w:szCs w:val="20"/>
        </w:rPr>
        <w:t>9</w:t>
      </w:r>
      <w:r>
        <w:rPr>
          <w:sz w:val="20"/>
          <w:szCs w:val="20"/>
        </w:rPr>
        <w:t xml:space="preserve">00 </w:t>
      </w:r>
      <w:r w:rsidRPr="00396CD4">
        <w:rPr>
          <w:sz w:val="20"/>
          <w:szCs w:val="20"/>
        </w:rPr>
        <w:t>/</w:t>
      </w:r>
      <w:r w:rsidR="00430027">
        <w:rPr>
          <w:sz w:val="20"/>
          <w:szCs w:val="20"/>
        </w:rPr>
        <w:t>5</w:t>
      </w:r>
      <w:r w:rsidR="00D4671C">
        <w:rPr>
          <w:sz w:val="20"/>
          <w:szCs w:val="20"/>
        </w:rPr>
        <w:t>0</w:t>
      </w:r>
      <w:r w:rsidRPr="00396CD4">
        <w:rPr>
          <w:sz w:val="20"/>
          <w:szCs w:val="20"/>
        </w:rPr>
        <w:t xml:space="preserve">0 </w:t>
      </w:r>
      <w:proofErr w:type="spellStart"/>
      <w:r w:rsidRPr="00396CD4">
        <w:rPr>
          <w:sz w:val="20"/>
          <w:szCs w:val="20"/>
        </w:rPr>
        <w:t>рос</w:t>
      </w:r>
      <w:proofErr w:type="gramStart"/>
      <w:r w:rsidRPr="00396CD4">
        <w:rPr>
          <w:sz w:val="20"/>
          <w:szCs w:val="20"/>
        </w:rPr>
        <w:t>.р</w:t>
      </w:r>
      <w:proofErr w:type="gramEnd"/>
      <w:r w:rsidRPr="00396CD4">
        <w:rPr>
          <w:sz w:val="20"/>
          <w:szCs w:val="20"/>
        </w:rPr>
        <w:t>уб</w:t>
      </w:r>
      <w:proofErr w:type="spellEnd"/>
      <w:r w:rsidRPr="00396CD4">
        <w:rPr>
          <w:sz w:val="20"/>
          <w:szCs w:val="20"/>
        </w:rPr>
        <w:t>. дети до 16 лет</w:t>
      </w:r>
    </w:p>
    <w:p w:rsidR="00396CD4" w:rsidRDefault="00396CD4" w:rsidP="00396CD4">
      <w:pPr>
        <w:pStyle w:val="a8"/>
        <w:numPr>
          <w:ilvl w:val="0"/>
          <w:numId w:val="5"/>
        </w:numPr>
        <w:rPr>
          <w:sz w:val="20"/>
          <w:szCs w:val="20"/>
        </w:rPr>
      </w:pPr>
      <w:r w:rsidRPr="00396CD4">
        <w:rPr>
          <w:sz w:val="20"/>
          <w:szCs w:val="20"/>
        </w:rPr>
        <w:t xml:space="preserve">Теплоходная экскурсия «Северная Венеция» </w:t>
      </w:r>
      <w:r w:rsidR="00905D9B">
        <w:rPr>
          <w:sz w:val="20"/>
          <w:szCs w:val="20"/>
        </w:rPr>
        <w:t>6</w:t>
      </w:r>
      <w:r>
        <w:rPr>
          <w:sz w:val="20"/>
          <w:szCs w:val="20"/>
        </w:rPr>
        <w:t xml:space="preserve">00 </w:t>
      </w:r>
      <w:r w:rsidRPr="00396CD4">
        <w:rPr>
          <w:sz w:val="20"/>
          <w:szCs w:val="20"/>
        </w:rPr>
        <w:t>/</w:t>
      </w:r>
      <w:r w:rsidR="00905D9B">
        <w:rPr>
          <w:sz w:val="20"/>
          <w:szCs w:val="20"/>
        </w:rPr>
        <w:t>5</w:t>
      </w:r>
      <w:r w:rsidR="00D4671C">
        <w:rPr>
          <w:sz w:val="20"/>
          <w:szCs w:val="20"/>
        </w:rPr>
        <w:t>0</w:t>
      </w:r>
      <w:r w:rsidRPr="00396CD4">
        <w:rPr>
          <w:sz w:val="20"/>
          <w:szCs w:val="20"/>
        </w:rPr>
        <w:t xml:space="preserve">0 </w:t>
      </w:r>
      <w:proofErr w:type="spellStart"/>
      <w:r w:rsidRPr="00396CD4">
        <w:rPr>
          <w:sz w:val="20"/>
          <w:szCs w:val="20"/>
        </w:rPr>
        <w:t>рос</w:t>
      </w:r>
      <w:proofErr w:type="gramStart"/>
      <w:r w:rsidRPr="00396CD4">
        <w:rPr>
          <w:sz w:val="20"/>
          <w:szCs w:val="20"/>
        </w:rPr>
        <w:t>.р</w:t>
      </w:r>
      <w:proofErr w:type="gramEnd"/>
      <w:r w:rsidRPr="00396CD4">
        <w:rPr>
          <w:sz w:val="20"/>
          <w:szCs w:val="20"/>
        </w:rPr>
        <w:t>уб</w:t>
      </w:r>
      <w:proofErr w:type="spellEnd"/>
      <w:r w:rsidRPr="00396CD4">
        <w:rPr>
          <w:sz w:val="20"/>
          <w:szCs w:val="20"/>
        </w:rPr>
        <w:t>.</w:t>
      </w:r>
    </w:p>
    <w:p w:rsidR="00D4671C" w:rsidRPr="00396CD4" w:rsidRDefault="00D4671C" w:rsidP="00396CD4">
      <w:pPr>
        <w:pStyle w:val="a8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Царское село (Екатерининский дворец) 800/700 рос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уб.</w:t>
      </w:r>
    </w:p>
    <w:p w:rsidR="003F02D1" w:rsidRDefault="003F02D1" w:rsidP="003F02D1">
      <w:pPr>
        <w:pStyle w:val="a8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Исаакиевский собор 350/70 </w:t>
      </w:r>
      <w:proofErr w:type="spellStart"/>
      <w:r>
        <w:rPr>
          <w:sz w:val="20"/>
          <w:szCs w:val="20"/>
        </w:rPr>
        <w:t>рос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Спас-на-Крови</w:t>
      </w:r>
      <w:proofErr w:type="spellEnd"/>
      <w:r>
        <w:rPr>
          <w:sz w:val="20"/>
          <w:szCs w:val="20"/>
        </w:rPr>
        <w:t xml:space="preserve"> 350/70 </w:t>
      </w:r>
      <w:proofErr w:type="spellStart"/>
      <w:r>
        <w:rPr>
          <w:sz w:val="20"/>
          <w:szCs w:val="20"/>
        </w:rPr>
        <w:t>рос.руб</w:t>
      </w:r>
      <w:proofErr w:type="spellEnd"/>
      <w:r>
        <w:rPr>
          <w:sz w:val="20"/>
          <w:szCs w:val="20"/>
        </w:rPr>
        <w:t xml:space="preserve">., некрополи Александро-Невской Лавры 350 </w:t>
      </w:r>
      <w:proofErr w:type="spellStart"/>
      <w:r>
        <w:rPr>
          <w:sz w:val="20"/>
          <w:szCs w:val="20"/>
        </w:rPr>
        <w:t>рос.руб</w:t>
      </w:r>
      <w:proofErr w:type="spellEnd"/>
      <w:r>
        <w:rPr>
          <w:sz w:val="20"/>
          <w:szCs w:val="20"/>
        </w:rPr>
        <w:t xml:space="preserve">. , Петропавловский собор 350 /200 </w:t>
      </w:r>
      <w:proofErr w:type="spellStart"/>
      <w:r>
        <w:rPr>
          <w:sz w:val="20"/>
          <w:szCs w:val="20"/>
        </w:rPr>
        <w:t>рос.руб</w:t>
      </w:r>
      <w:proofErr w:type="spellEnd"/>
      <w:r>
        <w:rPr>
          <w:sz w:val="20"/>
          <w:szCs w:val="20"/>
        </w:rPr>
        <w:t xml:space="preserve">., Кунсткамера 250/70 </w:t>
      </w:r>
      <w:proofErr w:type="spellStart"/>
      <w:r>
        <w:rPr>
          <w:sz w:val="20"/>
          <w:szCs w:val="20"/>
        </w:rPr>
        <w:t>рос.руб</w:t>
      </w:r>
      <w:proofErr w:type="spellEnd"/>
      <w:r>
        <w:rPr>
          <w:sz w:val="20"/>
          <w:szCs w:val="20"/>
        </w:rPr>
        <w:t xml:space="preserve">., Русский музей 250/70 </w:t>
      </w:r>
      <w:proofErr w:type="spellStart"/>
      <w:r>
        <w:rPr>
          <w:sz w:val="20"/>
          <w:szCs w:val="20"/>
        </w:rPr>
        <w:t>рос.руб</w:t>
      </w:r>
      <w:proofErr w:type="spellEnd"/>
      <w:r>
        <w:rPr>
          <w:sz w:val="20"/>
          <w:szCs w:val="20"/>
        </w:rPr>
        <w:t xml:space="preserve">. </w:t>
      </w:r>
    </w:p>
    <w:p w:rsidR="002B3CF1" w:rsidRDefault="002B3CF1" w:rsidP="003F02D1">
      <w:pPr>
        <w:rPr>
          <w:b/>
          <w:sz w:val="20"/>
          <w:szCs w:val="20"/>
        </w:rPr>
      </w:pPr>
    </w:p>
    <w:p w:rsidR="008E79E9" w:rsidRDefault="008E79E9" w:rsidP="008A64C0">
      <w:pPr>
        <w:ind w:firstLine="708"/>
        <w:jc w:val="center"/>
        <w:rPr>
          <w:b/>
          <w:sz w:val="20"/>
          <w:szCs w:val="20"/>
        </w:rPr>
      </w:pPr>
      <w:r w:rsidRPr="006B109B">
        <w:rPr>
          <w:b/>
          <w:sz w:val="20"/>
          <w:szCs w:val="20"/>
        </w:rPr>
        <w:t>Тураген</w:t>
      </w:r>
      <w:r w:rsidR="00C84C60" w:rsidRPr="006B109B">
        <w:rPr>
          <w:b/>
          <w:sz w:val="20"/>
          <w:szCs w:val="20"/>
        </w:rPr>
        <w:t>т</w:t>
      </w:r>
      <w:r w:rsidRPr="006B109B">
        <w:rPr>
          <w:b/>
          <w:sz w:val="20"/>
          <w:szCs w:val="20"/>
        </w:rPr>
        <w:t>ство оставляет за собой право вносить некоторые изменения в программу тура без уменьшения количества услуг.</w:t>
      </w:r>
      <w:r w:rsidR="00345DD3" w:rsidRPr="006B109B">
        <w:rPr>
          <w:b/>
          <w:sz w:val="20"/>
          <w:szCs w:val="20"/>
        </w:rPr>
        <w:t xml:space="preserve"> Турагентство не несет ответственности за скопление транспорта н</w:t>
      </w:r>
      <w:r w:rsidR="00E60C9B" w:rsidRPr="006B109B">
        <w:rPr>
          <w:b/>
          <w:sz w:val="20"/>
          <w:szCs w:val="20"/>
        </w:rPr>
        <w:t>а дорогах и задержки на границе, а также за погодные условия.</w:t>
      </w:r>
    </w:p>
    <w:p w:rsidR="00D437A9" w:rsidRPr="00D437A9" w:rsidRDefault="00D437A9" w:rsidP="00D437A9">
      <w:pPr>
        <w:ind w:firstLine="708"/>
        <w:jc w:val="right"/>
        <w:rPr>
          <w:b/>
          <w:i/>
          <w:sz w:val="20"/>
          <w:szCs w:val="20"/>
        </w:rPr>
      </w:pPr>
    </w:p>
    <w:sectPr w:rsidR="00D437A9" w:rsidRPr="00D437A9" w:rsidSect="008A64C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D7" w:rsidRDefault="001C27D7" w:rsidP="007A4761">
      <w:r>
        <w:separator/>
      </w:r>
    </w:p>
  </w:endnote>
  <w:endnote w:type="continuationSeparator" w:id="0">
    <w:p w:rsidR="001C27D7" w:rsidRDefault="001C27D7" w:rsidP="007A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D7" w:rsidRDefault="001C27D7" w:rsidP="007A4761">
      <w:r>
        <w:separator/>
      </w:r>
    </w:p>
  </w:footnote>
  <w:footnote w:type="continuationSeparator" w:id="0">
    <w:p w:rsidR="001C27D7" w:rsidRDefault="001C27D7" w:rsidP="007A4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4E29"/>
    <w:multiLevelType w:val="hybridMultilevel"/>
    <w:tmpl w:val="280C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3174C"/>
    <w:multiLevelType w:val="hybridMultilevel"/>
    <w:tmpl w:val="C18A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F19DE"/>
    <w:multiLevelType w:val="hybridMultilevel"/>
    <w:tmpl w:val="3E4C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65245"/>
    <w:multiLevelType w:val="hybridMultilevel"/>
    <w:tmpl w:val="FF68E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BD25BD"/>
    <w:multiLevelType w:val="hybridMultilevel"/>
    <w:tmpl w:val="E27C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F3E"/>
    <w:rsid w:val="00002F50"/>
    <w:rsid w:val="00004315"/>
    <w:rsid w:val="00011918"/>
    <w:rsid w:val="00015719"/>
    <w:rsid w:val="000227A4"/>
    <w:rsid w:val="00023AA6"/>
    <w:rsid w:val="00030267"/>
    <w:rsid w:val="00040C1F"/>
    <w:rsid w:val="00045FDE"/>
    <w:rsid w:val="00047B26"/>
    <w:rsid w:val="000573A8"/>
    <w:rsid w:val="00065390"/>
    <w:rsid w:val="0007065D"/>
    <w:rsid w:val="000B6A2A"/>
    <w:rsid w:val="000E62A6"/>
    <w:rsid w:val="000F018C"/>
    <w:rsid w:val="000F3AEE"/>
    <w:rsid w:val="0011337B"/>
    <w:rsid w:val="00122FE0"/>
    <w:rsid w:val="0012389F"/>
    <w:rsid w:val="00123CFA"/>
    <w:rsid w:val="00127A08"/>
    <w:rsid w:val="001309D2"/>
    <w:rsid w:val="001314FF"/>
    <w:rsid w:val="001413CE"/>
    <w:rsid w:val="00143545"/>
    <w:rsid w:val="001617D0"/>
    <w:rsid w:val="001731CA"/>
    <w:rsid w:val="00173F84"/>
    <w:rsid w:val="00180894"/>
    <w:rsid w:val="001840EB"/>
    <w:rsid w:val="00191C53"/>
    <w:rsid w:val="00191C9F"/>
    <w:rsid w:val="001A32A2"/>
    <w:rsid w:val="001B3199"/>
    <w:rsid w:val="001C1307"/>
    <w:rsid w:val="001C186D"/>
    <w:rsid w:val="001C27D7"/>
    <w:rsid w:val="001C300A"/>
    <w:rsid w:val="001E0126"/>
    <w:rsid w:val="001E0A0D"/>
    <w:rsid w:val="001E253F"/>
    <w:rsid w:val="001E6744"/>
    <w:rsid w:val="0020403F"/>
    <w:rsid w:val="00222AE5"/>
    <w:rsid w:val="0022699B"/>
    <w:rsid w:val="00232B6D"/>
    <w:rsid w:val="00242FD5"/>
    <w:rsid w:val="00247352"/>
    <w:rsid w:val="00272A9C"/>
    <w:rsid w:val="002739F3"/>
    <w:rsid w:val="002B3CF1"/>
    <w:rsid w:val="002E13E2"/>
    <w:rsid w:val="002F302C"/>
    <w:rsid w:val="002F4C0E"/>
    <w:rsid w:val="002F5307"/>
    <w:rsid w:val="00300E16"/>
    <w:rsid w:val="00326A06"/>
    <w:rsid w:val="00327498"/>
    <w:rsid w:val="00345DD3"/>
    <w:rsid w:val="003559B3"/>
    <w:rsid w:val="003614D5"/>
    <w:rsid w:val="00363FD3"/>
    <w:rsid w:val="00367069"/>
    <w:rsid w:val="00367B87"/>
    <w:rsid w:val="0037321D"/>
    <w:rsid w:val="0037644B"/>
    <w:rsid w:val="00382C0A"/>
    <w:rsid w:val="00386FC1"/>
    <w:rsid w:val="00396CD4"/>
    <w:rsid w:val="003A55BC"/>
    <w:rsid w:val="003A6858"/>
    <w:rsid w:val="003B2DFC"/>
    <w:rsid w:val="003D2C4D"/>
    <w:rsid w:val="003F02D1"/>
    <w:rsid w:val="003F6B20"/>
    <w:rsid w:val="003F70BB"/>
    <w:rsid w:val="00413AA1"/>
    <w:rsid w:val="00421118"/>
    <w:rsid w:val="00425F80"/>
    <w:rsid w:val="00430027"/>
    <w:rsid w:val="00446737"/>
    <w:rsid w:val="00447FFD"/>
    <w:rsid w:val="0045698F"/>
    <w:rsid w:val="00463DD0"/>
    <w:rsid w:val="0046794E"/>
    <w:rsid w:val="004828CB"/>
    <w:rsid w:val="004841E8"/>
    <w:rsid w:val="00493A28"/>
    <w:rsid w:val="004A4F88"/>
    <w:rsid w:val="004A71ED"/>
    <w:rsid w:val="004A74DD"/>
    <w:rsid w:val="004A7872"/>
    <w:rsid w:val="004B1E5B"/>
    <w:rsid w:val="004B3A4E"/>
    <w:rsid w:val="004B426D"/>
    <w:rsid w:val="004B61C0"/>
    <w:rsid w:val="004B643E"/>
    <w:rsid w:val="004C5A60"/>
    <w:rsid w:val="004D070E"/>
    <w:rsid w:val="00504FC4"/>
    <w:rsid w:val="0052307E"/>
    <w:rsid w:val="00540335"/>
    <w:rsid w:val="0054488B"/>
    <w:rsid w:val="00547F39"/>
    <w:rsid w:val="00551FE0"/>
    <w:rsid w:val="0057130B"/>
    <w:rsid w:val="00571605"/>
    <w:rsid w:val="00572229"/>
    <w:rsid w:val="005B21A5"/>
    <w:rsid w:val="005B2A38"/>
    <w:rsid w:val="005B4D7E"/>
    <w:rsid w:val="005B7498"/>
    <w:rsid w:val="005C63DC"/>
    <w:rsid w:val="005D3750"/>
    <w:rsid w:val="005D5E71"/>
    <w:rsid w:val="005E07A8"/>
    <w:rsid w:val="005E1A7E"/>
    <w:rsid w:val="006030C1"/>
    <w:rsid w:val="00606A6A"/>
    <w:rsid w:val="00611A5A"/>
    <w:rsid w:val="006209FD"/>
    <w:rsid w:val="00622E31"/>
    <w:rsid w:val="00630A34"/>
    <w:rsid w:val="00636838"/>
    <w:rsid w:val="00644B2C"/>
    <w:rsid w:val="0064684A"/>
    <w:rsid w:val="00654CE6"/>
    <w:rsid w:val="006726A0"/>
    <w:rsid w:val="00674B1A"/>
    <w:rsid w:val="00677597"/>
    <w:rsid w:val="006845CC"/>
    <w:rsid w:val="006859E1"/>
    <w:rsid w:val="00687DC2"/>
    <w:rsid w:val="006968B4"/>
    <w:rsid w:val="006968C6"/>
    <w:rsid w:val="006A6038"/>
    <w:rsid w:val="006B109B"/>
    <w:rsid w:val="006D0FD6"/>
    <w:rsid w:val="00722FCD"/>
    <w:rsid w:val="00734AA4"/>
    <w:rsid w:val="00740325"/>
    <w:rsid w:val="00763DF6"/>
    <w:rsid w:val="007749CB"/>
    <w:rsid w:val="007761E8"/>
    <w:rsid w:val="00787196"/>
    <w:rsid w:val="0079026B"/>
    <w:rsid w:val="00797022"/>
    <w:rsid w:val="007A4761"/>
    <w:rsid w:val="007B5C62"/>
    <w:rsid w:val="007B69A6"/>
    <w:rsid w:val="007D2376"/>
    <w:rsid w:val="007D35F0"/>
    <w:rsid w:val="007D586A"/>
    <w:rsid w:val="007E041C"/>
    <w:rsid w:val="007E1217"/>
    <w:rsid w:val="007E6D5A"/>
    <w:rsid w:val="008103D5"/>
    <w:rsid w:val="00811556"/>
    <w:rsid w:val="0082687D"/>
    <w:rsid w:val="00827A38"/>
    <w:rsid w:val="00830316"/>
    <w:rsid w:val="00831823"/>
    <w:rsid w:val="008325B4"/>
    <w:rsid w:val="00832B7A"/>
    <w:rsid w:val="00845435"/>
    <w:rsid w:val="00847B33"/>
    <w:rsid w:val="00862BD6"/>
    <w:rsid w:val="008771AD"/>
    <w:rsid w:val="00881EA1"/>
    <w:rsid w:val="00892B8E"/>
    <w:rsid w:val="00893C15"/>
    <w:rsid w:val="008A05D1"/>
    <w:rsid w:val="008A64C0"/>
    <w:rsid w:val="008A7BDE"/>
    <w:rsid w:val="008B000E"/>
    <w:rsid w:val="008C2DE2"/>
    <w:rsid w:val="008D4D53"/>
    <w:rsid w:val="008E4963"/>
    <w:rsid w:val="008E79E9"/>
    <w:rsid w:val="008F1956"/>
    <w:rsid w:val="008F1D8C"/>
    <w:rsid w:val="008F3948"/>
    <w:rsid w:val="008F417E"/>
    <w:rsid w:val="00905D9B"/>
    <w:rsid w:val="00922FE6"/>
    <w:rsid w:val="00935763"/>
    <w:rsid w:val="00950FDD"/>
    <w:rsid w:val="009572D9"/>
    <w:rsid w:val="009643EE"/>
    <w:rsid w:val="00976E57"/>
    <w:rsid w:val="00976F74"/>
    <w:rsid w:val="00980B3F"/>
    <w:rsid w:val="00990A83"/>
    <w:rsid w:val="009A248A"/>
    <w:rsid w:val="009B796F"/>
    <w:rsid w:val="009C41F8"/>
    <w:rsid w:val="009D19CC"/>
    <w:rsid w:val="009D24E9"/>
    <w:rsid w:val="009D516F"/>
    <w:rsid w:val="009E047B"/>
    <w:rsid w:val="009E6D1B"/>
    <w:rsid w:val="00A22C71"/>
    <w:rsid w:val="00A47C9E"/>
    <w:rsid w:val="00A53A17"/>
    <w:rsid w:val="00A801D0"/>
    <w:rsid w:val="00A86143"/>
    <w:rsid w:val="00A86CBD"/>
    <w:rsid w:val="00A9148F"/>
    <w:rsid w:val="00AA1297"/>
    <w:rsid w:val="00AE0AC0"/>
    <w:rsid w:val="00AE579E"/>
    <w:rsid w:val="00AF187F"/>
    <w:rsid w:val="00AF45F3"/>
    <w:rsid w:val="00B04F08"/>
    <w:rsid w:val="00B10B83"/>
    <w:rsid w:val="00B2678C"/>
    <w:rsid w:val="00B4642A"/>
    <w:rsid w:val="00B51F06"/>
    <w:rsid w:val="00B633DA"/>
    <w:rsid w:val="00B77AD0"/>
    <w:rsid w:val="00B80F3E"/>
    <w:rsid w:val="00B84A71"/>
    <w:rsid w:val="00B93AA9"/>
    <w:rsid w:val="00BA5208"/>
    <w:rsid w:val="00BA6794"/>
    <w:rsid w:val="00BB0AED"/>
    <w:rsid w:val="00BD11F9"/>
    <w:rsid w:val="00BD1883"/>
    <w:rsid w:val="00BE30BC"/>
    <w:rsid w:val="00BF0126"/>
    <w:rsid w:val="00C16029"/>
    <w:rsid w:val="00C24D87"/>
    <w:rsid w:val="00C31F4E"/>
    <w:rsid w:val="00C60646"/>
    <w:rsid w:val="00C65943"/>
    <w:rsid w:val="00C66106"/>
    <w:rsid w:val="00C70CA6"/>
    <w:rsid w:val="00C77063"/>
    <w:rsid w:val="00C84C60"/>
    <w:rsid w:val="00C9348D"/>
    <w:rsid w:val="00CA2539"/>
    <w:rsid w:val="00CA6007"/>
    <w:rsid w:val="00CA6E17"/>
    <w:rsid w:val="00CB0359"/>
    <w:rsid w:val="00CB118D"/>
    <w:rsid w:val="00CC5624"/>
    <w:rsid w:val="00CD02DE"/>
    <w:rsid w:val="00CE7ED7"/>
    <w:rsid w:val="00CF25CA"/>
    <w:rsid w:val="00CF2BCB"/>
    <w:rsid w:val="00CF64C7"/>
    <w:rsid w:val="00D148E1"/>
    <w:rsid w:val="00D16539"/>
    <w:rsid w:val="00D27AC6"/>
    <w:rsid w:val="00D425E8"/>
    <w:rsid w:val="00D437A9"/>
    <w:rsid w:val="00D4671C"/>
    <w:rsid w:val="00D516C0"/>
    <w:rsid w:val="00D53D88"/>
    <w:rsid w:val="00D554EB"/>
    <w:rsid w:val="00D63527"/>
    <w:rsid w:val="00D82050"/>
    <w:rsid w:val="00D834E7"/>
    <w:rsid w:val="00D85386"/>
    <w:rsid w:val="00D933C4"/>
    <w:rsid w:val="00DA28C4"/>
    <w:rsid w:val="00DA5E7D"/>
    <w:rsid w:val="00DB7A5E"/>
    <w:rsid w:val="00DB7F4E"/>
    <w:rsid w:val="00DC1FDC"/>
    <w:rsid w:val="00DE395A"/>
    <w:rsid w:val="00DF1D58"/>
    <w:rsid w:val="00DF7D35"/>
    <w:rsid w:val="00E01051"/>
    <w:rsid w:val="00E22283"/>
    <w:rsid w:val="00E35747"/>
    <w:rsid w:val="00E60C9B"/>
    <w:rsid w:val="00E627CE"/>
    <w:rsid w:val="00E6629A"/>
    <w:rsid w:val="00E72C49"/>
    <w:rsid w:val="00E7398F"/>
    <w:rsid w:val="00E77A97"/>
    <w:rsid w:val="00EA1ABF"/>
    <w:rsid w:val="00EB1894"/>
    <w:rsid w:val="00EC2643"/>
    <w:rsid w:val="00ED2303"/>
    <w:rsid w:val="00F04A95"/>
    <w:rsid w:val="00F26FED"/>
    <w:rsid w:val="00F35500"/>
    <w:rsid w:val="00F35808"/>
    <w:rsid w:val="00F44900"/>
    <w:rsid w:val="00F71288"/>
    <w:rsid w:val="00F77D64"/>
    <w:rsid w:val="00F8285E"/>
    <w:rsid w:val="00F86A52"/>
    <w:rsid w:val="00F873D8"/>
    <w:rsid w:val="00FB6111"/>
    <w:rsid w:val="00FD21DF"/>
    <w:rsid w:val="00FD49BD"/>
    <w:rsid w:val="00FD4BF7"/>
    <w:rsid w:val="00FE2F88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3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629A"/>
    <w:rPr>
      <w:color w:val="0000FF"/>
      <w:u w:val="single"/>
    </w:rPr>
  </w:style>
  <w:style w:type="paragraph" w:styleId="a4">
    <w:name w:val="Balloon Text"/>
    <w:basedOn w:val="a"/>
    <w:semiHidden/>
    <w:rsid w:val="00B2678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47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3DD0"/>
  </w:style>
  <w:style w:type="character" w:styleId="a6">
    <w:name w:val="Strong"/>
    <w:basedOn w:val="a0"/>
    <w:uiPriority w:val="22"/>
    <w:qFormat/>
    <w:rsid w:val="00463DD0"/>
    <w:rPr>
      <w:b/>
      <w:bCs/>
    </w:rPr>
  </w:style>
  <w:style w:type="paragraph" w:styleId="a7">
    <w:name w:val="Normal (Web)"/>
    <w:basedOn w:val="a"/>
    <w:uiPriority w:val="99"/>
    <w:unhideWhenUsed/>
    <w:rsid w:val="00463DD0"/>
    <w:pPr>
      <w:spacing w:before="100" w:beforeAutospacing="1" w:after="100" w:afterAutospacing="1"/>
    </w:pPr>
  </w:style>
  <w:style w:type="character" w:customStyle="1" w:styleId="nobr">
    <w:name w:val="nobr"/>
    <w:basedOn w:val="a0"/>
    <w:rsid w:val="00F873D8"/>
  </w:style>
  <w:style w:type="paragraph" w:styleId="a8">
    <w:name w:val="List Paragraph"/>
    <w:basedOn w:val="a"/>
    <w:uiPriority w:val="34"/>
    <w:qFormat/>
    <w:rsid w:val="008F1D8C"/>
    <w:pPr>
      <w:ind w:left="720"/>
      <w:contextualSpacing/>
    </w:pPr>
  </w:style>
  <w:style w:type="paragraph" w:styleId="a9">
    <w:name w:val="endnote text"/>
    <w:basedOn w:val="a"/>
    <w:link w:val="aa"/>
    <w:rsid w:val="007A476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7A4761"/>
  </w:style>
  <w:style w:type="character" w:styleId="ab">
    <w:name w:val="endnote reference"/>
    <w:basedOn w:val="a0"/>
    <w:rsid w:val="007A47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99;\&#1044;&#1080;&#1074;&#1080;&#1090;-&#1058;&#1091;&#1088;_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D5C88-6CCA-46BD-AE96-EFFB1A01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Дивит-Тур_бланк</Template>
  <TotalTime>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Neo</Company>
  <LinksUpToDate>false</LinksUpToDate>
  <CharactersWithSpaces>3328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http://divit.by/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User</cp:lastModifiedBy>
  <cp:revision>5</cp:revision>
  <cp:lastPrinted>2016-04-05T08:29:00Z</cp:lastPrinted>
  <dcterms:created xsi:type="dcterms:W3CDTF">2016-04-05T08:30:00Z</dcterms:created>
  <dcterms:modified xsi:type="dcterms:W3CDTF">2017-01-16T14:03:00Z</dcterms:modified>
</cp:coreProperties>
</file>